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87"/>
        <w:gridCol w:w="1405"/>
        <w:gridCol w:w="125"/>
        <w:gridCol w:w="1469"/>
        <w:gridCol w:w="63"/>
        <w:gridCol w:w="1535"/>
        <w:gridCol w:w="1532"/>
        <w:gridCol w:w="62"/>
        <w:gridCol w:w="1470"/>
        <w:gridCol w:w="124"/>
        <w:gridCol w:w="1595"/>
      </w:tblGrid>
      <w:tr w:rsidR="008A4BC5" w:rsidTr="00353BA5">
        <w:trPr>
          <w:cantSplit/>
          <w:trHeight w:val="4211"/>
          <w:jc w:val="center"/>
        </w:trPr>
        <w:tc>
          <w:tcPr>
            <w:tcW w:w="11160" w:type="dxa"/>
            <w:gridSpan w:val="12"/>
            <w:vAlign w:val="center"/>
          </w:tcPr>
          <w:p w:rsidR="008A4BC5" w:rsidRDefault="008A4BC5">
            <w:pPr>
              <w:jc w:val="center"/>
            </w:pPr>
          </w:p>
        </w:tc>
      </w:tr>
      <w:tr w:rsidR="008A4BC5" w:rsidTr="00353BA5">
        <w:trPr>
          <w:cantSplit/>
          <w:trHeight w:val="719"/>
          <w:jc w:val="center"/>
        </w:trPr>
        <w:tc>
          <w:tcPr>
            <w:tcW w:w="11160" w:type="dxa"/>
            <w:gridSpan w:val="12"/>
            <w:tcBorders>
              <w:bottom w:val="nil"/>
            </w:tcBorders>
            <w:vAlign w:val="center"/>
          </w:tcPr>
          <w:p w:rsidR="008A4BC5" w:rsidRDefault="00353BA5">
            <w:pPr>
              <w:pStyle w:val="Heading1"/>
              <w:rPr>
                <w:rFonts w:ascii="AbcBulletin" w:hAnsi="AbcBulletin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E62B79" wp14:editId="521E8C4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-2688590</wp:posOffset>
                      </wp:positionV>
                      <wp:extent cx="7060565" cy="26955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60565" cy="2695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B319D" w:rsidRDefault="00353BA5" w:rsidP="00353BA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979A87" wp14:editId="0D85142B">
                                        <wp:extent cx="4417828" cy="2638425"/>
                                        <wp:effectExtent l="0" t="0" r="1905" b="0"/>
                                        <wp:docPr id="41" name="Picture 41" descr="Image result for november turkey clip 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november turkey clip 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60741" cy="26640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62B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75pt;margin-top:-211.7pt;width:555.95pt;height:2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" filled="f" stroked="f" strokeweight=".5pt">
                      <v:textbox>
                        <w:txbxContent>
                          <w:p w:rsidR="00EB319D" w:rsidRDefault="00353BA5" w:rsidP="00353B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79A87" wp14:editId="0D85142B">
                                  <wp:extent cx="4417828" cy="2638425"/>
                                  <wp:effectExtent l="0" t="0" r="1905" b="0"/>
                                  <wp:docPr id="41" name="Picture 41" descr="Image result for november turkey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november turkey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0741" cy="2664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66D1">
              <w:rPr>
                <w:rFonts w:ascii="AbcBulletin" w:hAnsi="AbcBulletin"/>
                <w:sz w:val="40"/>
                <w:szCs w:val="40"/>
              </w:rPr>
              <w:t xml:space="preserve">Mrs. Rogge’s </w:t>
            </w:r>
            <w:r w:rsidR="00EB319D">
              <w:rPr>
                <w:rFonts w:ascii="AbcBulletin" w:hAnsi="AbcBulletin"/>
                <w:sz w:val="40"/>
                <w:szCs w:val="40"/>
              </w:rPr>
              <w:t>Class</w:t>
            </w:r>
          </w:p>
          <w:p w:rsidR="00C466D1" w:rsidRPr="007C6DC4" w:rsidRDefault="00C466D1" w:rsidP="006C528C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AbcTeacher" w:hAnsi="AbcTeacher"/>
                <w:b/>
                <w:sz w:val="24"/>
              </w:rPr>
            </w:pPr>
            <w:r w:rsidRPr="007C6DC4">
              <w:rPr>
                <w:rFonts w:ascii="AbcTeacher" w:hAnsi="AbcTeacher"/>
                <w:b/>
                <w:sz w:val="24"/>
              </w:rPr>
              <w:t xml:space="preserve">Please send enough </w:t>
            </w:r>
            <w:r w:rsidRPr="00484323">
              <w:rPr>
                <w:rFonts w:ascii="AbcTeacher" w:hAnsi="AbcTeacher"/>
                <w:b/>
                <w:sz w:val="24"/>
                <w:highlight w:val="yellow"/>
                <w:u w:val="single"/>
              </w:rPr>
              <w:t>pre-portioned</w:t>
            </w:r>
            <w:r w:rsidRPr="007C6DC4">
              <w:rPr>
                <w:rFonts w:ascii="AbcTeacher" w:hAnsi="AbcTeacher"/>
                <w:b/>
                <w:sz w:val="24"/>
              </w:rPr>
              <w:t xml:space="preserve"> snacks for 20 scholars.  Thank you!</w:t>
            </w:r>
            <w:r w:rsidR="006C528C" w:rsidRPr="007C6DC4">
              <w:rPr>
                <w:rFonts w:ascii="AbcTeacher" w:hAnsi="AbcTeacher"/>
                <w:b/>
                <w:sz w:val="24"/>
              </w:rPr>
              <w:t xml:space="preserve"> (Don’t forget spoons if necessary!)</w:t>
            </w:r>
          </w:p>
          <w:p w:rsidR="00C466D1" w:rsidRPr="007C6DC4" w:rsidRDefault="00C466D1" w:rsidP="006C528C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AbcTeacher" w:hAnsi="AbcTeacher"/>
                <w:sz w:val="24"/>
              </w:rPr>
            </w:pPr>
            <w:r w:rsidRPr="007C6DC4">
              <w:rPr>
                <w:rFonts w:ascii="AbcTeacher" w:hAnsi="AbcTeacher"/>
                <w:sz w:val="24"/>
              </w:rPr>
              <w:t>Your child will also be the classroom “Noodle Master” on this day!</w:t>
            </w:r>
            <w:r w:rsidR="00484323">
              <w:rPr>
                <w:rFonts w:ascii="AbcTeacher" w:hAnsi="AbcTeacher"/>
                <w:sz w:val="24"/>
              </w:rPr>
              <w:t xml:space="preserve"> </w:t>
            </w:r>
            <w:r w:rsidR="00484323" w:rsidRPr="00484323">
              <w:rPr>
                <w:rFonts w:ascii="AbcTeacher" w:hAnsi="AbcTeacher"/>
                <w:sz w:val="24"/>
              </w:rPr>
              <w:sym w:font="Wingdings" w:char="F04A"/>
            </w:r>
          </w:p>
          <w:p w:rsidR="00C466D1" w:rsidRPr="00C466D1" w:rsidRDefault="00C466D1" w:rsidP="00C466D1">
            <w:pPr>
              <w:rPr>
                <w:rFonts w:ascii="AbcPrint" w:hAnsi="AbcPrint"/>
                <w:sz w:val="4"/>
                <w:szCs w:val="4"/>
              </w:rPr>
            </w:pPr>
          </w:p>
        </w:tc>
      </w:tr>
      <w:tr w:rsidR="008A4BC5" w:rsidTr="00A135AB">
        <w:trPr>
          <w:jc w:val="center"/>
        </w:trPr>
        <w:tc>
          <w:tcPr>
            <w:tcW w:w="1780" w:type="dxa"/>
            <w:gridSpan w:val="2"/>
            <w:shd w:val="pct50" w:color="auto" w:fill="FFFFFF"/>
            <w:vAlign w:val="center"/>
          </w:tcPr>
          <w:p w:rsidR="008A4BC5" w:rsidRDefault="00E812F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0" w:type="dxa"/>
            <w:gridSpan w:val="2"/>
            <w:shd w:val="pct50" w:color="auto" w:fill="FFFFFF"/>
            <w:vAlign w:val="center"/>
          </w:tcPr>
          <w:p w:rsidR="008A4BC5" w:rsidRDefault="00E812F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gridSpan w:val="2"/>
            <w:shd w:val="pct50" w:color="auto" w:fill="FFFFFF"/>
            <w:vAlign w:val="center"/>
          </w:tcPr>
          <w:p w:rsidR="008A4BC5" w:rsidRDefault="00E812F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5" w:type="dxa"/>
            <w:shd w:val="pct50" w:color="auto" w:fill="FFFFFF"/>
            <w:vAlign w:val="center"/>
          </w:tcPr>
          <w:p w:rsidR="008A4BC5" w:rsidRDefault="00E812F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A4BC5" w:rsidRDefault="00E812F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gridSpan w:val="2"/>
            <w:shd w:val="pct50" w:color="auto" w:fill="FFFFFF"/>
            <w:vAlign w:val="center"/>
          </w:tcPr>
          <w:p w:rsidR="008A4BC5" w:rsidRDefault="00E812F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719" w:type="dxa"/>
            <w:gridSpan w:val="2"/>
            <w:shd w:val="pct50" w:color="auto" w:fill="FFFFFF"/>
            <w:vAlign w:val="center"/>
          </w:tcPr>
          <w:p w:rsidR="008A4BC5" w:rsidRDefault="00E812F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A6083A" w:rsidTr="00353BA5">
        <w:trPr>
          <w:trHeight w:val="1406"/>
          <w:jc w:val="center"/>
        </w:trPr>
        <w:tc>
          <w:tcPr>
            <w:tcW w:w="1593" w:type="dxa"/>
          </w:tcPr>
          <w:p w:rsidR="00A6083A" w:rsidRPr="00353BA5" w:rsidRDefault="00484323" w:rsidP="006514F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28</w:t>
            </w:r>
          </w:p>
        </w:tc>
        <w:tc>
          <w:tcPr>
            <w:tcW w:w="1592" w:type="dxa"/>
            <w:gridSpan w:val="2"/>
          </w:tcPr>
          <w:p w:rsidR="00A6083A" w:rsidRPr="00353BA5" w:rsidRDefault="00484323" w:rsidP="006514F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29</w:t>
            </w:r>
          </w:p>
          <w:p w:rsidR="00A6083A" w:rsidRPr="00353BA5" w:rsidRDefault="00A6083A" w:rsidP="006514F3">
            <w:pPr>
              <w:rPr>
                <w:rFonts w:ascii="AbcPrint" w:hAnsi="AbcPrint"/>
              </w:rPr>
            </w:pPr>
          </w:p>
          <w:p w:rsidR="00A6083A" w:rsidRPr="00484323" w:rsidRDefault="00484323" w:rsidP="006514F3">
            <w:pPr>
              <w:jc w:val="center"/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Ella</w:t>
            </w:r>
          </w:p>
        </w:tc>
        <w:tc>
          <w:tcPr>
            <w:tcW w:w="1594" w:type="dxa"/>
            <w:gridSpan w:val="2"/>
          </w:tcPr>
          <w:p w:rsidR="00A6083A" w:rsidRPr="00353BA5" w:rsidRDefault="009D4EBE" w:rsidP="006514F3">
            <w:pPr>
              <w:jc w:val="right"/>
              <w:rPr>
                <w:rFonts w:ascii="AbcPrint" w:hAnsi="AbcPrint"/>
              </w:rPr>
            </w:pPr>
            <w:r w:rsidRPr="00353BA5">
              <w:rPr>
                <w:rFonts w:ascii="AbcPrint" w:hAnsi="AbcPrint"/>
              </w:rPr>
              <w:t>3</w:t>
            </w:r>
            <w:r w:rsidR="00484323">
              <w:rPr>
                <w:rFonts w:ascii="AbcPrint" w:hAnsi="AbcPrint"/>
              </w:rPr>
              <w:t>0</w:t>
            </w:r>
          </w:p>
          <w:p w:rsidR="00A6083A" w:rsidRPr="00353BA5" w:rsidRDefault="00A6083A" w:rsidP="006514F3">
            <w:pPr>
              <w:rPr>
                <w:rFonts w:ascii="AbcPrint" w:hAnsi="AbcPrint"/>
              </w:rPr>
            </w:pPr>
          </w:p>
          <w:p w:rsidR="00A6083A" w:rsidRPr="00353BA5" w:rsidRDefault="00484323" w:rsidP="006514F3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  <w:szCs w:val="32"/>
              </w:rPr>
              <w:t>Leo</w:t>
            </w:r>
          </w:p>
        </w:tc>
        <w:tc>
          <w:tcPr>
            <w:tcW w:w="1598" w:type="dxa"/>
            <w:gridSpan w:val="2"/>
          </w:tcPr>
          <w:p w:rsidR="00A6083A" w:rsidRPr="00353BA5" w:rsidRDefault="00484323" w:rsidP="006514F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31</w:t>
            </w:r>
          </w:p>
          <w:p w:rsidR="00A6083A" w:rsidRPr="00353BA5" w:rsidRDefault="00A6083A" w:rsidP="006514F3">
            <w:pPr>
              <w:rPr>
                <w:rFonts w:ascii="AbcPrint" w:hAnsi="AbcPrint"/>
              </w:rPr>
            </w:pPr>
          </w:p>
          <w:p w:rsidR="00A6083A" w:rsidRPr="00353BA5" w:rsidRDefault="00484323" w:rsidP="006514F3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  <w:szCs w:val="32"/>
              </w:rPr>
              <w:t>Hattie</w:t>
            </w:r>
          </w:p>
        </w:tc>
        <w:tc>
          <w:tcPr>
            <w:tcW w:w="1594" w:type="dxa"/>
            <w:gridSpan w:val="2"/>
          </w:tcPr>
          <w:p w:rsidR="00A6083A" w:rsidRPr="00353BA5" w:rsidRDefault="00484323" w:rsidP="006514F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</w:t>
            </w:r>
          </w:p>
          <w:p w:rsidR="00A6083A" w:rsidRPr="00353BA5" w:rsidRDefault="00A6083A" w:rsidP="006514F3">
            <w:pPr>
              <w:jc w:val="center"/>
              <w:rPr>
                <w:rFonts w:ascii="AbcPrint" w:hAnsi="AbcPrint"/>
              </w:rPr>
            </w:pPr>
          </w:p>
          <w:p w:rsidR="00A6083A" w:rsidRPr="00353BA5" w:rsidRDefault="0054323F" w:rsidP="006514F3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  <w:szCs w:val="32"/>
              </w:rPr>
              <w:t>Huck</w:t>
            </w:r>
          </w:p>
        </w:tc>
        <w:tc>
          <w:tcPr>
            <w:tcW w:w="1594" w:type="dxa"/>
            <w:gridSpan w:val="2"/>
          </w:tcPr>
          <w:p w:rsidR="0008423B" w:rsidRDefault="00484323" w:rsidP="0008423B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</w:t>
            </w:r>
          </w:p>
          <w:p w:rsidR="0008423B" w:rsidRDefault="0008423B" w:rsidP="0008423B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Davis</w:t>
            </w:r>
          </w:p>
          <w:p w:rsidR="0008423B" w:rsidRPr="000F7853" w:rsidRDefault="0008423B" w:rsidP="0008423B">
            <w:pPr>
              <w:jc w:val="center"/>
              <w:rPr>
                <w:rFonts w:ascii="AbcTeacher" w:hAnsi="AbcTeacher"/>
                <w:b/>
                <w:sz w:val="22"/>
                <w:u w:val="single"/>
              </w:rPr>
            </w:pPr>
            <w:r w:rsidRPr="000F7853">
              <w:rPr>
                <w:rFonts w:ascii="AbcTeacher" w:hAnsi="AbcTeacher"/>
                <w:b/>
                <w:sz w:val="22"/>
                <w:u w:val="single"/>
              </w:rPr>
              <w:t>Haunting Tales</w:t>
            </w:r>
          </w:p>
          <w:p w:rsidR="00A6083A" w:rsidRPr="00353BA5" w:rsidRDefault="0008423B" w:rsidP="0008423B">
            <w:pPr>
              <w:jc w:val="center"/>
              <w:rPr>
                <w:rFonts w:ascii="AbcPrint" w:hAnsi="AbcPrint"/>
              </w:rPr>
            </w:pPr>
            <w:r>
              <w:rPr>
                <w:rFonts w:ascii="AbcTeacher" w:hAnsi="AbcTeacher"/>
                <w:b/>
              </w:rPr>
              <w:t>6:30-8pm</w:t>
            </w:r>
          </w:p>
        </w:tc>
        <w:tc>
          <w:tcPr>
            <w:tcW w:w="1595" w:type="dxa"/>
          </w:tcPr>
          <w:p w:rsidR="00A6083A" w:rsidRPr="00353BA5" w:rsidRDefault="00484323" w:rsidP="006514F3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</w:t>
            </w:r>
          </w:p>
          <w:p w:rsidR="00A6083A" w:rsidRPr="0054323F" w:rsidRDefault="00A6083A" w:rsidP="006514F3">
            <w:pPr>
              <w:jc w:val="center"/>
              <w:rPr>
                <w:rFonts w:ascii="AbcCursive" w:hAnsi="AbcCursive"/>
                <w:color w:val="943634" w:themeColor="accent2" w:themeShade="BF"/>
                <w:sz w:val="24"/>
              </w:rPr>
            </w:pPr>
            <w:r w:rsidRPr="0054323F">
              <w:rPr>
                <w:rFonts w:ascii="AbcCursive" w:hAnsi="AbcCursive"/>
                <w:color w:val="943634" w:themeColor="accent2" w:themeShade="BF"/>
                <w:sz w:val="24"/>
              </w:rPr>
              <w:t>Great Gathering</w:t>
            </w:r>
          </w:p>
          <w:p w:rsidR="007C6DC4" w:rsidRPr="00353BA5" w:rsidRDefault="007C6DC4" w:rsidP="006514F3">
            <w:pPr>
              <w:jc w:val="center"/>
              <w:rPr>
                <w:rFonts w:ascii="AbcCursive" w:hAnsi="AbcCursive"/>
                <w:b/>
              </w:rPr>
            </w:pPr>
            <w:r w:rsidRPr="0054323F">
              <w:rPr>
                <w:rFonts w:ascii="AbcCursive" w:hAnsi="AbcCursive"/>
                <w:b/>
                <w:color w:val="943634" w:themeColor="accent2" w:themeShade="BF"/>
              </w:rPr>
              <w:t>7-10</w:t>
            </w:r>
            <w:r w:rsidRPr="0054323F">
              <w:rPr>
                <w:rFonts w:ascii="AbcPrint" w:hAnsi="AbcPrint"/>
                <w:b/>
                <w:color w:val="943634" w:themeColor="accent2" w:themeShade="BF"/>
              </w:rPr>
              <w:t>pm</w:t>
            </w:r>
          </w:p>
        </w:tc>
      </w:tr>
      <w:tr w:rsidR="00A135AB" w:rsidTr="00353BA5">
        <w:trPr>
          <w:trHeight w:val="1407"/>
          <w:jc w:val="center"/>
        </w:trPr>
        <w:tc>
          <w:tcPr>
            <w:tcW w:w="1593" w:type="dxa"/>
          </w:tcPr>
          <w:p w:rsidR="00A135AB" w:rsidRPr="00353BA5" w:rsidRDefault="00A135AB" w:rsidP="00A135AB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4</w:t>
            </w:r>
          </w:p>
        </w:tc>
        <w:tc>
          <w:tcPr>
            <w:tcW w:w="1592" w:type="dxa"/>
            <w:gridSpan w:val="2"/>
          </w:tcPr>
          <w:p w:rsidR="00A135AB" w:rsidRPr="00353BA5" w:rsidRDefault="00A135AB" w:rsidP="00A135AB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5</w:t>
            </w:r>
          </w:p>
          <w:p w:rsidR="00A135AB" w:rsidRPr="00353BA5" w:rsidRDefault="00A135AB" w:rsidP="00A135AB">
            <w:pPr>
              <w:jc w:val="right"/>
              <w:rPr>
                <w:rFonts w:ascii="AbcPrint" w:hAnsi="AbcPrint"/>
              </w:rPr>
            </w:pPr>
          </w:p>
          <w:p w:rsidR="00A135AB" w:rsidRDefault="00A135AB" w:rsidP="00A135AB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Vinny</w:t>
            </w:r>
          </w:p>
          <w:p w:rsidR="00A135AB" w:rsidRPr="00353BA5" w:rsidRDefault="00A135AB" w:rsidP="00A135AB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94" w:type="dxa"/>
            <w:gridSpan w:val="2"/>
          </w:tcPr>
          <w:p w:rsidR="00A135AB" w:rsidRDefault="00A135AB" w:rsidP="00A135AB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6</w:t>
            </w:r>
          </w:p>
          <w:p w:rsidR="00A135AB" w:rsidRDefault="00A135AB" w:rsidP="00A135AB">
            <w:pPr>
              <w:rPr>
                <w:rFonts w:ascii="AbcPrint" w:hAnsi="AbcPrint"/>
              </w:rPr>
            </w:pPr>
          </w:p>
          <w:p w:rsidR="00A135AB" w:rsidRDefault="00A135AB" w:rsidP="00A135AB">
            <w:pPr>
              <w:jc w:val="center"/>
              <w:rPr>
                <w:rFonts w:ascii="AbcPrint" w:hAnsi="AbcPrint"/>
              </w:rPr>
            </w:pPr>
            <w:r>
              <w:rPr>
                <w:rFonts w:ascii="AbcPrint" w:hAnsi="AbcPrint"/>
                <w:sz w:val="32"/>
              </w:rPr>
              <w:t>Louis</w:t>
            </w:r>
          </w:p>
        </w:tc>
        <w:tc>
          <w:tcPr>
            <w:tcW w:w="1598" w:type="dxa"/>
            <w:gridSpan w:val="2"/>
          </w:tcPr>
          <w:p w:rsidR="00A135AB" w:rsidRDefault="00A135AB" w:rsidP="00A135AB">
            <w:pPr>
              <w:jc w:val="right"/>
              <w:rPr>
                <w:rFonts w:ascii="AbcPrint" w:hAnsi="AbcPrint"/>
                <w:sz w:val="18"/>
              </w:rPr>
            </w:pPr>
            <w:r>
              <w:rPr>
                <w:rFonts w:ascii="AbcPrint" w:hAnsi="AbcPrint"/>
                <w:sz w:val="18"/>
              </w:rPr>
              <w:t>7</w:t>
            </w:r>
          </w:p>
          <w:p w:rsidR="00A135AB" w:rsidRDefault="00A135AB" w:rsidP="00A135AB">
            <w:pPr>
              <w:jc w:val="center"/>
              <w:rPr>
                <w:rFonts w:ascii="AbcPrint" w:hAnsi="AbcPrint"/>
              </w:rPr>
            </w:pPr>
            <w:r>
              <w:rPr>
                <w:noProof/>
              </w:rPr>
              <w:drawing>
                <wp:inline distT="0" distB="0" distL="0" distR="0" wp14:anchorId="55648B0B" wp14:editId="0D36FDCA">
                  <wp:extent cx="380195" cy="370840"/>
                  <wp:effectExtent l="0" t="0" r="1270" b="0"/>
                  <wp:docPr id="9" name="Picture 9" descr="Image result for small birthday c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ll birthday c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25" cy="37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5AB" w:rsidRPr="00A65719" w:rsidRDefault="00A135AB" w:rsidP="00A135AB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Happy B-day!</w:t>
            </w:r>
          </w:p>
          <w:p w:rsidR="00A135AB" w:rsidRDefault="00A135AB" w:rsidP="00A135AB">
            <w:pPr>
              <w:jc w:val="center"/>
              <w:rPr>
                <w:rFonts w:ascii="AbcPrint" w:hAnsi="AbcPrint"/>
                <w:sz w:val="18"/>
              </w:rPr>
            </w:pPr>
            <w:r>
              <w:rPr>
                <w:rFonts w:ascii="AbcPrint" w:hAnsi="AbcPrint"/>
                <w:sz w:val="32"/>
              </w:rPr>
              <w:t>Elisa</w:t>
            </w:r>
          </w:p>
        </w:tc>
        <w:tc>
          <w:tcPr>
            <w:tcW w:w="1594" w:type="dxa"/>
            <w:gridSpan w:val="2"/>
          </w:tcPr>
          <w:p w:rsidR="00A135AB" w:rsidRDefault="00A135AB" w:rsidP="00A135AB">
            <w:pPr>
              <w:jc w:val="right"/>
              <w:rPr>
                <w:rFonts w:ascii="AbcPrint" w:hAnsi="AbcPrint"/>
                <w:sz w:val="18"/>
              </w:rPr>
            </w:pPr>
            <w:r>
              <w:rPr>
                <w:rFonts w:ascii="AbcPrint" w:hAnsi="AbcPrint"/>
                <w:sz w:val="18"/>
              </w:rPr>
              <w:t>8</w:t>
            </w:r>
          </w:p>
          <w:p w:rsidR="00A135AB" w:rsidRDefault="00A135AB" w:rsidP="00A135AB">
            <w:pPr>
              <w:rPr>
                <w:rFonts w:ascii="AbcPrint" w:hAnsi="AbcPrint"/>
              </w:rPr>
            </w:pPr>
          </w:p>
          <w:p w:rsidR="00A135AB" w:rsidRPr="006448F4" w:rsidRDefault="00A135AB" w:rsidP="00A135AB">
            <w:pPr>
              <w:jc w:val="center"/>
              <w:rPr>
                <w:rFonts w:ascii="AbcPrint" w:hAnsi="AbcPrint"/>
                <w:sz w:val="18"/>
              </w:rPr>
            </w:pPr>
            <w:r w:rsidRPr="00A65719">
              <w:rPr>
                <w:rFonts w:ascii="AbcPrint" w:hAnsi="AbcPrint"/>
                <w:sz w:val="32"/>
              </w:rPr>
              <w:t>Amira</w:t>
            </w:r>
          </w:p>
        </w:tc>
        <w:tc>
          <w:tcPr>
            <w:tcW w:w="1594" w:type="dxa"/>
            <w:gridSpan w:val="2"/>
          </w:tcPr>
          <w:p w:rsidR="00A135AB" w:rsidRDefault="00A135AB" w:rsidP="00A135AB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9</w:t>
            </w:r>
          </w:p>
          <w:p w:rsidR="00A135AB" w:rsidRDefault="00A135AB" w:rsidP="00A135AB">
            <w:pPr>
              <w:rPr>
                <w:rFonts w:ascii="AbcPrint" w:hAnsi="AbcPrint"/>
              </w:rPr>
            </w:pPr>
          </w:p>
          <w:p w:rsidR="00A135AB" w:rsidRPr="00A65719" w:rsidRDefault="00A135AB" w:rsidP="00A135AB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Gus</w:t>
            </w:r>
          </w:p>
        </w:tc>
        <w:tc>
          <w:tcPr>
            <w:tcW w:w="1595" w:type="dxa"/>
          </w:tcPr>
          <w:p w:rsidR="00A135AB" w:rsidRPr="00353BA5" w:rsidRDefault="00A135AB" w:rsidP="00A135AB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10</w:t>
            </w:r>
          </w:p>
        </w:tc>
      </w:tr>
      <w:tr w:rsidR="00A6083A" w:rsidTr="00353BA5">
        <w:trPr>
          <w:trHeight w:val="1406"/>
          <w:jc w:val="center"/>
        </w:trPr>
        <w:tc>
          <w:tcPr>
            <w:tcW w:w="1593" w:type="dxa"/>
          </w:tcPr>
          <w:p w:rsidR="00A6083A" w:rsidRPr="00353BA5" w:rsidRDefault="00484323" w:rsidP="00A70485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11</w:t>
            </w:r>
          </w:p>
          <w:p w:rsidR="00A6083A" w:rsidRPr="00353BA5" w:rsidRDefault="00A6083A" w:rsidP="00A70485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92" w:type="dxa"/>
            <w:gridSpan w:val="2"/>
          </w:tcPr>
          <w:p w:rsidR="00A6083A" w:rsidRPr="00353BA5" w:rsidRDefault="00484323" w:rsidP="00A70485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12</w:t>
            </w:r>
          </w:p>
          <w:p w:rsidR="00A6083A" w:rsidRPr="00353BA5" w:rsidRDefault="00A6083A" w:rsidP="00A70485">
            <w:pPr>
              <w:jc w:val="center"/>
              <w:rPr>
                <w:rFonts w:ascii="AbcPrint" w:hAnsi="AbcPrint"/>
              </w:rPr>
            </w:pPr>
          </w:p>
          <w:p w:rsidR="00A135AB" w:rsidRDefault="00A135AB" w:rsidP="00A135AB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Keagan</w:t>
            </w:r>
          </w:p>
          <w:p w:rsidR="00A6083A" w:rsidRPr="00353BA5" w:rsidRDefault="00A6083A" w:rsidP="00A6083A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94" w:type="dxa"/>
            <w:gridSpan w:val="2"/>
          </w:tcPr>
          <w:p w:rsidR="00A6083A" w:rsidRPr="00353BA5" w:rsidRDefault="00484323" w:rsidP="00A70485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13</w:t>
            </w:r>
          </w:p>
          <w:p w:rsidR="00A6083A" w:rsidRPr="00A135AB" w:rsidRDefault="00A6083A" w:rsidP="00A6083A">
            <w:pPr>
              <w:jc w:val="center"/>
              <w:rPr>
                <w:rFonts w:ascii="AbcTeacher" w:hAnsi="AbcTeacher"/>
                <w:b/>
                <w:sz w:val="24"/>
                <w:u w:val="single"/>
              </w:rPr>
            </w:pPr>
            <w:r w:rsidRPr="00A135AB">
              <w:rPr>
                <w:rFonts w:ascii="AbcTeacher" w:hAnsi="AbcTeacher"/>
                <w:b/>
                <w:sz w:val="24"/>
                <w:u w:val="single"/>
              </w:rPr>
              <w:t>Parent Day</w:t>
            </w:r>
          </w:p>
          <w:p w:rsidR="00A135AB" w:rsidRDefault="00A135AB" w:rsidP="00A135AB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Vera</w:t>
            </w:r>
          </w:p>
          <w:p w:rsidR="00A6083A" w:rsidRPr="00353BA5" w:rsidRDefault="00A6083A" w:rsidP="00A70485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98" w:type="dxa"/>
            <w:gridSpan w:val="2"/>
          </w:tcPr>
          <w:p w:rsidR="00A6083A" w:rsidRPr="00353BA5" w:rsidRDefault="00484323" w:rsidP="00A70485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14</w:t>
            </w:r>
          </w:p>
          <w:p w:rsidR="00A6083A" w:rsidRPr="00353BA5" w:rsidRDefault="00A6083A" w:rsidP="00A70485">
            <w:pPr>
              <w:jc w:val="right"/>
              <w:rPr>
                <w:rFonts w:ascii="AbcPrint" w:hAnsi="AbcPrint"/>
              </w:rPr>
            </w:pPr>
          </w:p>
          <w:p w:rsidR="00A135AB" w:rsidRDefault="00A135AB" w:rsidP="00A135AB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Grace</w:t>
            </w:r>
          </w:p>
          <w:p w:rsidR="00A6083A" w:rsidRPr="00353BA5" w:rsidRDefault="00A6083A" w:rsidP="00A70485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94" w:type="dxa"/>
            <w:gridSpan w:val="2"/>
          </w:tcPr>
          <w:p w:rsidR="00A6083A" w:rsidRPr="00353BA5" w:rsidRDefault="00484323" w:rsidP="00C3159A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15</w:t>
            </w:r>
          </w:p>
          <w:p w:rsidR="0054323F" w:rsidRDefault="0054323F" w:rsidP="0054323F">
            <w:pPr>
              <w:jc w:val="center"/>
              <w:rPr>
                <w:rFonts w:ascii="AbcPrint" w:hAnsi="AbcPrint"/>
              </w:rPr>
            </w:pPr>
            <w:r>
              <w:rPr>
                <w:noProof/>
              </w:rPr>
              <w:drawing>
                <wp:inline distT="0" distB="0" distL="0" distR="0" wp14:anchorId="2F2CBF2F" wp14:editId="62AF358E">
                  <wp:extent cx="274955" cy="268190"/>
                  <wp:effectExtent l="0" t="0" r="0" b="0"/>
                  <wp:docPr id="50" name="Picture 50" descr="Image result for small birthday c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ll birthday c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84" cy="28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23F" w:rsidRPr="0054323F" w:rsidRDefault="0054323F" w:rsidP="0054323F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Happy B-day!</w:t>
            </w:r>
          </w:p>
          <w:p w:rsidR="00A135AB" w:rsidRDefault="0054323F" w:rsidP="00A135AB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Leo</w:t>
            </w:r>
          </w:p>
          <w:p w:rsidR="00A6083A" w:rsidRPr="00336D1A" w:rsidRDefault="00336D1A" w:rsidP="0054323F">
            <w:pPr>
              <w:jc w:val="center"/>
              <w:rPr>
                <w:rFonts w:ascii="AbcTeacher" w:hAnsi="AbcTeacher"/>
                <w:b/>
                <w:color w:val="006600"/>
                <w:u w:val="single"/>
              </w:rPr>
            </w:pPr>
            <w:r w:rsidRPr="00336D1A">
              <w:rPr>
                <w:rFonts w:ascii="AbcTeacher" w:hAnsi="AbcTeacher"/>
                <w:b/>
                <w:color w:val="C00000"/>
                <w:sz w:val="22"/>
                <w:u w:val="single"/>
              </w:rPr>
              <w:t>Evening Conferences</w:t>
            </w:r>
          </w:p>
        </w:tc>
        <w:tc>
          <w:tcPr>
            <w:tcW w:w="1594" w:type="dxa"/>
            <w:gridSpan w:val="2"/>
          </w:tcPr>
          <w:p w:rsidR="00A6083A" w:rsidRPr="00353BA5" w:rsidRDefault="00484323" w:rsidP="009D4EBE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16</w:t>
            </w:r>
          </w:p>
          <w:p w:rsidR="00A135AB" w:rsidRPr="00A135AB" w:rsidRDefault="00A135AB" w:rsidP="00A135AB">
            <w:pPr>
              <w:jc w:val="center"/>
              <w:rPr>
                <w:rFonts w:ascii="AbcPrint" w:hAnsi="AbcPrint"/>
              </w:rPr>
            </w:pPr>
          </w:p>
          <w:p w:rsidR="00183656" w:rsidRPr="00A135AB" w:rsidRDefault="00A135AB" w:rsidP="00A135AB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Ben</w:t>
            </w:r>
          </w:p>
        </w:tc>
        <w:tc>
          <w:tcPr>
            <w:tcW w:w="1595" w:type="dxa"/>
          </w:tcPr>
          <w:p w:rsidR="00A6083A" w:rsidRPr="00353BA5" w:rsidRDefault="00484323" w:rsidP="00A70485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17</w:t>
            </w:r>
          </w:p>
          <w:p w:rsidR="00A6083A" w:rsidRPr="00353BA5" w:rsidRDefault="00A6083A" w:rsidP="00A6083A">
            <w:pPr>
              <w:jc w:val="center"/>
              <w:rPr>
                <w:rFonts w:ascii="AbcPrint" w:hAnsi="AbcPrint"/>
              </w:rPr>
            </w:pPr>
          </w:p>
        </w:tc>
      </w:tr>
      <w:tr w:rsidR="00A6083A" w:rsidTr="00353BA5">
        <w:trPr>
          <w:trHeight w:val="1407"/>
          <w:jc w:val="center"/>
        </w:trPr>
        <w:tc>
          <w:tcPr>
            <w:tcW w:w="1593" w:type="dxa"/>
          </w:tcPr>
          <w:p w:rsidR="00A6083A" w:rsidRDefault="00484323" w:rsidP="00A70485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18</w:t>
            </w:r>
          </w:p>
          <w:p w:rsidR="00B903CB" w:rsidRPr="00353BA5" w:rsidRDefault="00B903CB" w:rsidP="00B903CB">
            <w:pPr>
              <w:jc w:val="center"/>
              <w:rPr>
                <w:rFonts w:ascii="AbcPrint" w:hAnsi="AbcPrint"/>
              </w:rPr>
            </w:pPr>
            <w:r w:rsidRPr="00353BA5">
              <w:rPr>
                <w:noProof/>
              </w:rPr>
              <w:drawing>
                <wp:inline distT="0" distB="0" distL="0" distR="0" wp14:anchorId="3D81A4CB" wp14:editId="319BDFA8">
                  <wp:extent cx="270344" cy="263692"/>
                  <wp:effectExtent l="0" t="0" r="0" b="3175"/>
                  <wp:docPr id="6" name="Picture 6" descr="Image result for small birthday c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ll birthday c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83" cy="26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3CB" w:rsidRPr="00353BA5" w:rsidRDefault="00B903CB" w:rsidP="00B903CB">
            <w:pPr>
              <w:jc w:val="center"/>
              <w:rPr>
                <w:rFonts w:ascii="AbcPrint" w:hAnsi="AbcPrint"/>
              </w:rPr>
            </w:pPr>
            <w:r w:rsidRPr="00353BA5">
              <w:rPr>
                <w:rFonts w:ascii="AbcPrint" w:hAnsi="AbcPrint"/>
                <w:b/>
              </w:rPr>
              <w:t xml:space="preserve">Happy Birthday </w:t>
            </w:r>
            <w:r>
              <w:rPr>
                <w:rFonts w:ascii="AbcPrint" w:hAnsi="AbcPrint"/>
                <w:b/>
              </w:rPr>
              <w:t>Ben</w:t>
            </w:r>
            <w:r w:rsidRPr="00353BA5">
              <w:rPr>
                <w:rFonts w:ascii="AbcPrint" w:hAnsi="AbcPrint"/>
                <w:b/>
              </w:rPr>
              <w:t>!</w:t>
            </w:r>
          </w:p>
        </w:tc>
        <w:tc>
          <w:tcPr>
            <w:tcW w:w="1592" w:type="dxa"/>
            <w:gridSpan w:val="2"/>
          </w:tcPr>
          <w:p w:rsidR="00A6083A" w:rsidRPr="00353BA5" w:rsidRDefault="00484323" w:rsidP="00A135AB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19</w:t>
            </w:r>
          </w:p>
          <w:p w:rsidR="00A6083A" w:rsidRPr="00353BA5" w:rsidRDefault="00A6083A" w:rsidP="00753720">
            <w:pPr>
              <w:jc w:val="center"/>
              <w:rPr>
                <w:rFonts w:ascii="AbcPrint" w:hAnsi="AbcPrint"/>
                <w:szCs w:val="4"/>
              </w:rPr>
            </w:pPr>
          </w:p>
          <w:p w:rsidR="00A6083A" w:rsidRPr="00353BA5" w:rsidRDefault="00A6083A" w:rsidP="00A135AB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94" w:type="dxa"/>
            <w:gridSpan w:val="2"/>
          </w:tcPr>
          <w:p w:rsidR="00A6083A" w:rsidRPr="00353BA5" w:rsidRDefault="00A6083A" w:rsidP="00753720">
            <w:pPr>
              <w:jc w:val="right"/>
              <w:rPr>
                <w:rFonts w:ascii="AbcPrint" w:hAnsi="AbcPrint"/>
              </w:rPr>
            </w:pPr>
            <w:r w:rsidRPr="00353BA5">
              <w:rPr>
                <w:rFonts w:ascii="AbcPrint" w:hAnsi="AbcPrint"/>
              </w:rPr>
              <w:t>2</w:t>
            </w:r>
            <w:r w:rsidR="00484323">
              <w:rPr>
                <w:rFonts w:ascii="AbcPrint" w:hAnsi="AbcPrint"/>
              </w:rPr>
              <w:t>0</w:t>
            </w:r>
          </w:p>
          <w:p w:rsidR="00A6083A" w:rsidRPr="0054323F" w:rsidRDefault="00336D1A" w:rsidP="00753720">
            <w:pPr>
              <w:jc w:val="center"/>
              <w:rPr>
                <w:rFonts w:ascii="AbcTeacher" w:hAnsi="AbcTeacher"/>
                <w:b/>
                <w:color w:val="C00000"/>
                <w:sz w:val="24"/>
                <w:u w:val="single"/>
              </w:rPr>
            </w:pPr>
            <w:r w:rsidRPr="0054323F">
              <w:rPr>
                <w:rFonts w:ascii="AbcTeacher" w:hAnsi="AbcTeacher"/>
                <w:b/>
                <w:color w:val="C00000"/>
                <w:sz w:val="24"/>
                <w:u w:val="single"/>
              </w:rPr>
              <w:t>Conferences</w:t>
            </w:r>
          </w:p>
          <w:p w:rsidR="00336D1A" w:rsidRPr="00336D1A" w:rsidRDefault="00336D1A" w:rsidP="00753720">
            <w:pPr>
              <w:jc w:val="center"/>
              <w:rPr>
                <w:rFonts w:ascii="AbcPrint" w:hAnsi="AbcPrint"/>
                <w:sz w:val="18"/>
              </w:rPr>
            </w:pPr>
            <w:r w:rsidRPr="00336D1A">
              <w:rPr>
                <w:rFonts w:ascii="AbcTeacher" w:hAnsi="AbcTeacher"/>
                <w:b/>
                <w:color w:val="C00000"/>
              </w:rPr>
              <w:t>(8-4</w:t>
            </w:r>
            <w:r w:rsidR="0054323F">
              <w:rPr>
                <w:rFonts w:ascii="AbcTeacher" w:hAnsi="AbcTeacher"/>
                <w:b/>
                <w:color w:val="C00000"/>
              </w:rPr>
              <w:t xml:space="preserve"> </w:t>
            </w:r>
            <w:r w:rsidRPr="00336D1A">
              <w:rPr>
                <w:rFonts w:ascii="AbcTeacher" w:hAnsi="AbcTeacher"/>
                <w:b/>
                <w:color w:val="C00000"/>
              </w:rPr>
              <w:t>pm)</w:t>
            </w:r>
          </w:p>
          <w:p w:rsidR="00A6083A" w:rsidRPr="00353BA5" w:rsidRDefault="00A6083A" w:rsidP="00753720">
            <w:pPr>
              <w:jc w:val="center"/>
              <w:rPr>
                <w:rFonts w:ascii="AbcPrint" w:hAnsi="AbcPrint"/>
                <w:szCs w:val="4"/>
              </w:rPr>
            </w:pPr>
          </w:p>
          <w:p w:rsidR="00A6083A" w:rsidRPr="00353BA5" w:rsidRDefault="00A6083A" w:rsidP="006C528C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98" w:type="dxa"/>
            <w:gridSpan w:val="2"/>
          </w:tcPr>
          <w:p w:rsidR="00A6083A" w:rsidRPr="00353BA5" w:rsidRDefault="00484323" w:rsidP="00A70485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21</w:t>
            </w:r>
          </w:p>
          <w:p w:rsidR="009D4EBE" w:rsidRPr="00353BA5" w:rsidRDefault="00B903CB" w:rsidP="009D4EBE">
            <w:pPr>
              <w:jc w:val="center"/>
              <w:rPr>
                <w:rFonts w:ascii="AbcBulletin" w:hAnsi="AbcBulletin"/>
                <w:b/>
              </w:rPr>
            </w:pPr>
            <w:r>
              <w:rPr>
                <w:rFonts w:ascii="AbcPrint" w:hAnsi="AbcPrin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-1607820</wp:posOffset>
                      </wp:positionH>
                      <wp:positionV relativeFrom="paragraph">
                        <wp:posOffset>334010</wp:posOffset>
                      </wp:positionV>
                      <wp:extent cx="4400550" cy="523875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05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903CB" w:rsidRPr="00B903CB" w:rsidRDefault="00B903CB">
                                  <w:pPr>
                                    <w:rPr>
                                      <w:rFonts w:ascii="AbcKids" w:hAnsi="AbcKids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5F94F2" wp14:editId="0BE1E32E">
                                        <wp:extent cx="412192" cy="285667"/>
                                        <wp:effectExtent l="0" t="0" r="6985" b="635"/>
                                        <wp:docPr id="45" name="Picture 45" descr="Related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elated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2213" t="33242" r="1853" b="27061"/>
                                                <a:stretch/>
                                              </pic:blipFill>
                                              <pic:spPr bwMode="auto">
                                                <a:xfrm rot="10800000">
                                                  <a:off x="0" y="0"/>
                                                  <a:ext cx="416879" cy="288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bcKids" w:hAnsi="AbcKids"/>
                                      <w:sz w:val="40"/>
                                      <w:szCs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F2F059" wp14:editId="76FB3C81">
                                        <wp:extent cx="412192" cy="285667"/>
                                        <wp:effectExtent l="0" t="0" r="6985" b="635"/>
                                        <wp:docPr id="12" name="Picture 12" descr="Related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elated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2213" t="33242" r="1853" b="27061"/>
                                                <a:stretch/>
                                              </pic:blipFill>
                                              <pic:spPr bwMode="auto">
                                                <a:xfrm rot="10800000">
                                                  <a:off x="0" y="0"/>
                                                  <a:ext cx="416879" cy="288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bcKids" w:hAnsi="AbcKids"/>
                                      <w:sz w:val="40"/>
                                      <w:szCs w:val="32"/>
                                    </w:rPr>
                                    <w:t xml:space="preserve"> </w:t>
                                  </w:r>
                                  <w:r w:rsidRPr="00B903CB">
                                    <w:rPr>
                                      <w:rFonts w:ascii="AbcKids" w:hAnsi="AbcKids"/>
                                      <w:b/>
                                      <w:sz w:val="40"/>
                                      <w:szCs w:val="32"/>
                                    </w:rPr>
                                    <w:t>NO SCHOOL</w:t>
                                  </w:r>
                                  <w:r w:rsidRPr="00B903CB">
                                    <w:rPr>
                                      <w:rFonts w:ascii="AbcKids" w:hAnsi="AbcKids"/>
                                      <w:sz w:val="40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F2F059" wp14:editId="76FB3C81">
                                        <wp:extent cx="412192" cy="285667"/>
                                        <wp:effectExtent l="0" t="0" r="6985" b="635"/>
                                        <wp:docPr id="43" name="Picture 43" descr="Related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elated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2213" t="33242" r="1853" b="2706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6879" cy="288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bcKids" w:hAnsi="AbcKids"/>
                                      <w:sz w:val="40"/>
                                      <w:szCs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E63097" wp14:editId="15E2DCFC">
                                        <wp:extent cx="412192" cy="285667"/>
                                        <wp:effectExtent l="0" t="0" r="6985" b="635"/>
                                        <wp:docPr id="44" name="Picture 44" descr="Related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elated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2213" t="33242" r="1853" b="2706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6879" cy="288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7" type="#_x0000_t202" style="position:absolute;left:0;text-align:left;margin-left:-126.6pt;margin-top:26.3pt;width:346.5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" filled="f" stroked="f" strokeweight=".5pt">
                      <v:textbox>
                        <w:txbxContent>
                          <w:p w:rsidR="00B903CB" w:rsidRPr="00B903CB" w:rsidRDefault="00B903CB">
                            <w:pPr>
                              <w:rPr>
                                <w:rFonts w:ascii="AbcKids" w:hAnsi="AbcKids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5F94F2" wp14:editId="0BE1E32E">
                                  <wp:extent cx="412192" cy="285667"/>
                                  <wp:effectExtent l="0" t="0" r="6985" b="635"/>
                                  <wp:docPr id="45" name="Picture 45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213" t="33242" r="1853" b="27061"/>
                                          <a:stretch/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416879" cy="288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bcKids" w:hAnsi="AbcKids"/>
                                <w:sz w:val="40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F2F059" wp14:editId="76FB3C81">
                                  <wp:extent cx="412192" cy="285667"/>
                                  <wp:effectExtent l="0" t="0" r="6985" b="635"/>
                                  <wp:docPr id="12" name="Picture 1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213" t="33242" r="1853" b="27061"/>
                                          <a:stretch/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416879" cy="288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bcKids" w:hAnsi="AbcKids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B903CB">
                              <w:rPr>
                                <w:rFonts w:ascii="AbcKids" w:hAnsi="AbcKids"/>
                                <w:b/>
                                <w:sz w:val="40"/>
                                <w:szCs w:val="32"/>
                              </w:rPr>
                              <w:t>NO SCHOOL</w:t>
                            </w:r>
                            <w:r w:rsidRPr="00B903CB">
                              <w:rPr>
                                <w:rFonts w:ascii="AbcKids" w:hAnsi="AbcKids"/>
                                <w:sz w:val="4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F2F059" wp14:editId="76FB3C81">
                                  <wp:extent cx="412192" cy="285667"/>
                                  <wp:effectExtent l="0" t="0" r="6985" b="635"/>
                                  <wp:docPr id="43" name="Picture 4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213" t="33242" r="1853" b="270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879" cy="288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bcKids" w:hAnsi="AbcKids"/>
                                <w:sz w:val="40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E63097" wp14:editId="15E2DCFC">
                                  <wp:extent cx="412192" cy="285667"/>
                                  <wp:effectExtent l="0" t="0" r="6985" b="635"/>
                                  <wp:docPr id="44" name="Picture 4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213" t="33242" r="1853" b="270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879" cy="288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083A" w:rsidRPr="00353BA5" w:rsidRDefault="00A6083A" w:rsidP="00B903CB">
            <w:pPr>
              <w:jc w:val="center"/>
              <w:rPr>
                <w:rFonts w:ascii="AbcBulletin" w:hAnsi="AbcBulletin"/>
                <w:b/>
              </w:rPr>
            </w:pPr>
          </w:p>
        </w:tc>
        <w:tc>
          <w:tcPr>
            <w:tcW w:w="1594" w:type="dxa"/>
            <w:gridSpan w:val="2"/>
          </w:tcPr>
          <w:p w:rsidR="00A6083A" w:rsidRPr="00353BA5" w:rsidRDefault="00336D1A" w:rsidP="00B903CB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7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66040</wp:posOffset>
                      </wp:positionV>
                      <wp:extent cx="962025" cy="523875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6D1A" w:rsidRDefault="00336D1A" w:rsidP="00336D1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5D83FC" wp14:editId="6F9D1836">
                                        <wp:extent cx="596201" cy="437949"/>
                                        <wp:effectExtent l="0" t="0" r="0" b="635"/>
                                        <wp:docPr id="46" name="Picture 46" descr="Image result for happy thanksgiving  turkey clip 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mage result for happy thanksgiving  turkey clip 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0406" cy="4483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8" type="#_x0000_t202" style="position:absolute;left:0;text-align:left;margin-left:-4pt;margin-top:5.2pt;width:75.75pt;height:41.2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" filled="f" stroked="f" strokeweight=".5pt">
                      <v:textbox>
                        <w:txbxContent>
                          <w:p w:rsidR="00336D1A" w:rsidRDefault="00336D1A" w:rsidP="00336D1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5D83FC" wp14:editId="6F9D1836">
                                  <wp:extent cx="596201" cy="437949"/>
                                  <wp:effectExtent l="0" t="0" r="0" b="635"/>
                                  <wp:docPr id="46" name="Picture 46" descr="Image result for happy thanksgiving  turkey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happy thanksgiving  turkey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406" cy="448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4323">
              <w:rPr>
                <w:rFonts w:ascii="AbcPrint" w:hAnsi="AbcPrint"/>
              </w:rPr>
              <w:t>22</w:t>
            </w:r>
          </w:p>
          <w:p w:rsidR="00A6083A" w:rsidRPr="00353BA5" w:rsidRDefault="00A6083A" w:rsidP="009D4EBE">
            <w:pPr>
              <w:jc w:val="center"/>
              <w:rPr>
                <w:rFonts w:ascii="AbcBulletin" w:hAnsi="AbcBulletin"/>
                <w:b/>
              </w:rPr>
            </w:pPr>
          </w:p>
        </w:tc>
        <w:tc>
          <w:tcPr>
            <w:tcW w:w="1594" w:type="dxa"/>
            <w:gridSpan w:val="2"/>
          </w:tcPr>
          <w:p w:rsidR="00A6083A" w:rsidRPr="00353BA5" w:rsidRDefault="00484323" w:rsidP="00A70485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23</w:t>
            </w:r>
          </w:p>
          <w:p w:rsidR="009D4EBE" w:rsidRPr="00353BA5" w:rsidRDefault="009D4EBE" w:rsidP="009D4EBE">
            <w:pPr>
              <w:jc w:val="center"/>
              <w:rPr>
                <w:rFonts w:ascii="AbcBulletin" w:hAnsi="AbcBulletin"/>
                <w:b/>
              </w:rPr>
            </w:pPr>
          </w:p>
          <w:p w:rsidR="00A6083A" w:rsidRPr="00353BA5" w:rsidRDefault="00A6083A" w:rsidP="009D4EBE">
            <w:pPr>
              <w:jc w:val="center"/>
              <w:rPr>
                <w:rFonts w:ascii="AbcBulletin" w:hAnsi="AbcBulletin"/>
                <w:b/>
              </w:rPr>
            </w:pPr>
          </w:p>
        </w:tc>
        <w:tc>
          <w:tcPr>
            <w:tcW w:w="1595" w:type="dxa"/>
          </w:tcPr>
          <w:p w:rsidR="00A6083A" w:rsidRPr="00353BA5" w:rsidRDefault="00484323" w:rsidP="00A70485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24</w:t>
            </w:r>
          </w:p>
          <w:p w:rsidR="00A6083A" w:rsidRPr="00353BA5" w:rsidRDefault="00A6083A" w:rsidP="00753720">
            <w:pPr>
              <w:jc w:val="right"/>
              <w:rPr>
                <w:rFonts w:ascii="AbcPrint" w:hAnsi="AbcPrint"/>
              </w:rPr>
            </w:pPr>
          </w:p>
        </w:tc>
      </w:tr>
      <w:tr w:rsidR="00A6083A" w:rsidTr="00A135AB">
        <w:trPr>
          <w:trHeight w:val="1407"/>
          <w:jc w:val="center"/>
        </w:trPr>
        <w:tc>
          <w:tcPr>
            <w:tcW w:w="1593" w:type="dxa"/>
          </w:tcPr>
          <w:p w:rsidR="00A6083A" w:rsidRPr="00353BA5" w:rsidRDefault="00484323" w:rsidP="00A70485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25</w:t>
            </w:r>
          </w:p>
          <w:p w:rsidR="00A6083A" w:rsidRPr="00353BA5" w:rsidRDefault="00A6083A" w:rsidP="00753720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92" w:type="dxa"/>
            <w:gridSpan w:val="2"/>
          </w:tcPr>
          <w:p w:rsidR="00A6083A" w:rsidRPr="00353BA5" w:rsidRDefault="00484323" w:rsidP="00A70485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26</w:t>
            </w:r>
          </w:p>
          <w:p w:rsidR="009D4EBE" w:rsidRPr="00353BA5" w:rsidRDefault="009D4EBE" w:rsidP="009D4EBE">
            <w:pPr>
              <w:jc w:val="center"/>
              <w:rPr>
                <w:rFonts w:ascii="AbcBulletin" w:hAnsi="AbcBulletin"/>
                <w:b/>
              </w:rPr>
            </w:pPr>
          </w:p>
          <w:p w:rsidR="00A135AB" w:rsidRDefault="0054323F" w:rsidP="00A135AB">
            <w:pPr>
              <w:jc w:val="center"/>
              <w:rPr>
                <w:rFonts w:ascii="AbcPrint" w:hAnsi="AbcPrint"/>
                <w:sz w:val="32"/>
              </w:rPr>
            </w:pPr>
            <w:proofErr w:type="spellStart"/>
            <w:r>
              <w:rPr>
                <w:rFonts w:ascii="AbcPrint" w:hAnsi="AbcPrint"/>
                <w:sz w:val="32"/>
              </w:rPr>
              <w:t>Zana</w:t>
            </w:r>
            <w:proofErr w:type="spellEnd"/>
          </w:p>
          <w:p w:rsidR="00A6083A" w:rsidRPr="00353BA5" w:rsidRDefault="00A6083A" w:rsidP="009D4EBE">
            <w:pPr>
              <w:jc w:val="center"/>
              <w:rPr>
                <w:rFonts w:ascii="AbcBulletin" w:hAnsi="AbcBulletin"/>
                <w:b/>
              </w:rPr>
            </w:pPr>
          </w:p>
        </w:tc>
        <w:tc>
          <w:tcPr>
            <w:tcW w:w="1594" w:type="dxa"/>
            <w:gridSpan w:val="2"/>
          </w:tcPr>
          <w:p w:rsidR="00A6083A" w:rsidRPr="00353BA5" w:rsidRDefault="00484323" w:rsidP="00A70485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27</w:t>
            </w:r>
          </w:p>
          <w:p w:rsidR="00A6083A" w:rsidRPr="00353BA5" w:rsidRDefault="00A6083A" w:rsidP="00A70485">
            <w:pPr>
              <w:jc w:val="right"/>
              <w:rPr>
                <w:rFonts w:ascii="AbcPrint" w:hAnsi="AbcPrint"/>
              </w:rPr>
            </w:pPr>
          </w:p>
          <w:p w:rsidR="00A135AB" w:rsidRDefault="00A135AB" w:rsidP="00A135AB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William</w:t>
            </w:r>
          </w:p>
          <w:p w:rsidR="00A6083A" w:rsidRPr="00353BA5" w:rsidRDefault="00A6083A" w:rsidP="00A70485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98" w:type="dxa"/>
            <w:gridSpan w:val="2"/>
          </w:tcPr>
          <w:p w:rsidR="00A6083A" w:rsidRPr="00353BA5" w:rsidRDefault="00484323" w:rsidP="00A70485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28</w:t>
            </w:r>
          </w:p>
          <w:p w:rsidR="00A6083A" w:rsidRPr="00353BA5" w:rsidRDefault="00A6083A" w:rsidP="00A70485">
            <w:pPr>
              <w:jc w:val="right"/>
              <w:rPr>
                <w:rFonts w:ascii="AbcPrint" w:hAnsi="AbcPrint"/>
              </w:rPr>
            </w:pPr>
          </w:p>
          <w:p w:rsidR="00A135AB" w:rsidRDefault="00A135AB" w:rsidP="00A135AB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Gabriel</w:t>
            </w:r>
          </w:p>
          <w:p w:rsidR="00A6083A" w:rsidRPr="00353BA5" w:rsidRDefault="00A6083A" w:rsidP="003E1A61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94" w:type="dxa"/>
            <w:gridSpan w:val="2"/>
          </w:tcPr>
          <w:p w:rsidR="00A6083A" w:rsidRPr="00353BA5" w:rsidRDefault="00484323" w:rsidP="00A70485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29</w:t>
            </w:r>
          </w:p>
          <w:p w:rsidR="00A6083A" w:rsidRPr="00353BA5" w:rsidRDefault="00A6083A" w:rsidP="00A70485">
            <w:pPr>
              <w:jc w:val="right"/>
              <w:rPr>
                <w:rFonts w:ascii="AbcPrint" w:hAnsi="AbcPrint"/>
              </w:rPr>
            </w:pPr>
          </w:p>
          <w:p w:rsidR="00A135AB" w:rsidRDefault="00A135AB" w:rsidP="00A135AB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Addy</w:t>
            </w:r>
          </w:p>
          <w:p w:rsidR="00A6083A" w:rsidRPr="00353BA5" w:rsidRDefault="00A6083A" w:rsidP="003E1A61">
            <w:pPr>
              <w:jc w:val="center"/>
              <w:rPr>
                <w:rFonts w:ascii="AbcPrint" w:hAnsi="AbcPrint"/>
              </w:rPr>
            </w:pPr>
          </w:p>
        </w:tc>
        <w:tc>
          <w:tcPr>
            <w:tcW w:w="1594" w:type="dxa"/>
            <w:gridSpan w:val="2"/>
          </w:tcPr>
          <w:p w:rsidR="00A6083A" w:rsidRPr="00353BA5" w:rsidRDefault="00484323" w:rsidP="00EB319D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30</w:t>
            </w:r>
          </w:p>
          <w:p w:rsidR="00A135AB" w:rsidRPr="00353BA5" w:rsidRDefault="00A135AB" w:rsidP="00A135AB">
            <w:pPr>
              <w:jc w:val="center"/>
              <w:rPr>
                <w:rFonts w:ascii="AbcTeacher" w:hAnsi="AbcTeacher"/>
                <w:b/>
                <w:u w:val="single"/>
              </w:rPr>
            </w:pPr>
            <w:r w:rsidRPr="00353BA5">
              <w:rPr>
                <w:rFonts w:ascii="AbcTeacher" w:hAnsi="AbcTeacher"/>
                <w:b/>
                <w:u w:val="single"/>
              </w:rPr>
              <w:t>Virtue Assembly</w:t>
            </w:r>
          </w:p>
          <w:p w:rsidR="00A6083A" w:rsidRPr="00A135AB" w:rsidRDefault="00A135AB" w:rsidP="00A135AB">
            <w:pPr>
              <w:jc w:val="center"/>
              <w:rPr>
                <w:rFonts w:ascii="AbcTeacher" w:hAnsi="AbcTeacher"/>
                <w:b/>
              </w:rPr>
            </w:pPr>
            <w:r w:rsidRPr="00353BA5">
              <w:rPr>
                <w:rFonts w:ascii="AbcTeacher" w:hAnsi="AbcTeacher"/>
                <w:b/>
              </w:rPr>
              <w:t>9:00am</w:t>
            </w:r>
          </w:p>
          <w:p w:rsidR="00A6083A" w:rsidRPr="00A135AB" w:rsidRDefault="00A135AB" w:rsidP="00A135AB">
            <w:pPr>
              <w:jc w:val="center"/>
              <w:rPr>
                <w:rFonts w:ascii="AbcPrint" w:hAnsi="AbcPrint"/>
                <w:sz w:val="32"/>
              </w:rPr>
            </w:pPr>
            <w:proofErr w:type="spellStart"/>
            <w:r>
              <w:rPr>
                <w:rFonts w:ascii="AbcPrint" w:hAnsi="AbcPrint"/>
                <w:sz w:val="32"/>
              </w:rPr>
              <w:t>Calista</w:t>
            </w:r>
            <w:proofErr w:type="spellEnd"/>
          </w:p>
        </w:tc>
        <w:tc>
          <w:tcPr>
            <w:tcW w:w="1595" w:type="dxa"/>
          </w:tcPr>
          <w:p w:rsidR="00A6083A" w:rsidRPr="00353BA5" w:rsidRDefault="00484323" w:rsidP="00A70485">
            <w:pPr>
              <w:jc w:val="right"/>
              <w:rPr>
                <w:rFonts w:ascii="AbcPrint" w:hAnsi="AbcPrint"/>
              </w:rPr>
            </w:pPr>
            <w:r w:rsidRPr="00484323">
              <w:rPr>
                <w:rFonts w:ascii="AbcKids" w:hAnsi="AbcKids"/>
              </w:rPr>
              <w:t>December</w:t>
            </w:r>
            <w:r w:rsidRPr="00353BA5">
              <w:rPr>
                <w:rFonts w:ascii="AbcPrint" w:hAnsi="AbcPrint"/>
              </w:rPr>
              <w:t xml:space="preserve"> </w:t>
            </w:r>
            <w:r>
              <w:rPr>
                <w:rFonts w:ascii="AbcPrint" w:hAnsi="AbcPrint"/>
              </w:rPr>
              <w:t>1</w:t>
            </w:r>
          </w:p>
        </w:tc>
      </w:tr>
      <w:tr w:rsidR="00353BA5" w:rsidTr="00A135AB">
        <w:trPr>
          <w:trHeight w:val="1407"/>
          <w:jc w:val="center"/>
        </w:trPr>
        <w:tc>
          <w:tcPr>
            <w:tcW w:w="1593" w:type="dxa"/>
          </w:tcPr>
          <w:p w:rsidR="00353BA5" w:rsidRPr="00353BA5" w:rsidRDefault="00484323" w:rsidP="00A70485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</w:t>
            </w:r>
          </w:p>
        </w:tc>
        <w:tc>
          <w:tcPr>
            <w:tcW w:w="1592" w:type="dxa"/>
            <w:gridSpan w:val="2"/>
          </w:tcPr>
          <w:p w:rsidR="00353BA5" w:rsidRDefault="00484323" w:rsidP="00A70485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3</w:t>
            </w:r>
          </w:p>
          <w:p w:rsidR="00A135AB" w:rsidRDefault="00A135AB" w:rsidP="00A70485">
            <w:pPr>
              <w:jc w:val="right"/>
              <w:rPr>
                <w:rFonts w:ascii="AbcPrint" w:hAnsi="AbcPrint"/>
              </w:rPr>
            </w:pPr>
          </w:p>
          <w:p w:rsidR="00A135AB" w:rsidRDefault="0054323F" w:rsidP="00A135AB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Gretchen</w:t>
            </w:r>
          </w:p>
          <w:p w:rsidR="00A135AB" w:rsidRPr="00353BA5" w:rsidRDefault="00A135AB" w:rsidP="00A70485">
            <w:pPr>
              <w:jc w:val="right"/>
              <w:rPr>
                <w:rFonts w:ascii="AbcPrint" w:hAnsi="AbcPrint"/>
              </w:rPr>
            </w:pPr>
          </w:p>
        </w:tc>
        <w:tc>
          <w:tcPr>
            <w:tcW w:w="1594" w:type="dxa"/>
            <w:gridSpan w:val="2"/>
          </w:tcPr>
          <w:p w:rsidR="00353BA5" w:rsidRDefault="00484323" w:rsidP="00A70485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4</w:t>
            </w:r>
          </w:p>
          <w:p w:rsidR="0054323F" w:rsidRPr="0054323F" w:rsidRDefault="0054323F" w:rsidP="0054323F">
            <w:pPr>
              <w:jc w:val="center"/>
              <w:rPr>
                <w:rFonts w:ascii="AbcPrint" w:hAnsi="AbcPrint"/>
              </w:rPr>
            </w:pPr>
          </w:p>
          <w:p w:rsidR="0054323F" w:rsidRDefault="0054323F" w:rsidP="0054323F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Hattie</w:t>
            </w:r>
          </w:p>
          <w:p w:rsidR="0054323F" w:rsidRPr="00353BA5" w:rsidRDefault="0054323F" w:rsidP="00A70485">
            <w:pPr>
              <w:jc w:val="right"/>
              <w:rPr>
                <w:rFonts w:ascii="AbcPrint" w:hAnsi="AbcPrint"/>
              </w:rPr>
            </w:pPr>
          </w:p>
        </w:tc>
        <w:tc>
          <w:tcPr>
            <w:tcW w:w="1598" w:type="dxa"/>
            <w:gridSpan w:val="2"/>
          </w:tcPr>
          <w:p w:rsidR="00353BA5" w:rsidRDefault="00484323" w:rsidP="00A70485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5</w:t>
            </w:r>
          </w:p>
          <w:p w:rsidR="0054323F" w:rsidRPr="0054323F" w:rsidRDefault="0054323F" w:rsidP="0054323F">
            <w:pPr>
              <w:jc w:val="center"/>
              <w:rPr>
                <w:rFonts w:ascii="AbcPrint" w:hAnsi="AbcPrint"/>
              </w:rPr>
            </w:pPr>
          </w:p>
          <w:p w:rsidR="0054323F" w:rsidRDefault="0054323F" w:rsidP="0054323F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Huck</w:t>
            </w:r>
          </w:p>
          <w:p w:rsidR="0054323F" w:rsidRPr="00353BA5" w:rsidRDefault="0054323F" w:rsidP="00A70485">
            <w:pPr>
              <w:jc w:val="right"/>
              <w:rPr>
                <w:rFonts w:ascii="AbcPrint" w:hAnsi="AbcPrint"/>
              </w:rPr>
            </w:pPr>
          </w:p>
        </w:tc>
        <w:tc>
          <w:tcPr>
            <w:tcW w:w="1594" w:type="dxa"/>
            <w:gridSpan w:val="2"/>
          </w:tcPr>
          <w:p w:rsidR="00353BA5" w:rsidRDefault="00484323" w:rsidP="00A70485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6</w:t>
            </w:r>
          </w:p>
          <w:p w:rsidR="0054323F" w:rsidRPr="0054323F" w:rsidRDefault="0054323F" w:rsidP="0054323F">
            <w:pPr>
              <w:jc w:val="center"/>
              <w:rPr>
                <w:rFonts w:ascii="AbcPrint" w:hAnsi="AbcPrint"/>
              </w:rPr>
            </w:pPr>
          </w:p>
          <w:p w:rsidR="0054323F" w:rsidRDefault="0054323F" w:rsidP="0054323F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Davis</w:t>
            </w:r>
          </w:p>
          <w:p w:rsidR="0054323F" w:rsidRPr="00353BA5" w:rsidRDefault="0054323F" w:rsidP="00A70485">
            <w:pPr>
              <w:jc w:val="right"/>
              <w:rPr>
                <w:rFonts w:ascii="AbcPrint" w:hAnsi="AbcPrint"/>
              </w:rPr>
            </w:pPr>
          </w:p>
        </w:tc>
        <w:tc>
          <w:tcPr>
            <w:tcW w:w="1594" w:type="dxa"/>
            <w:gridSpan w:val="2"/>
          </w:tcPr>
          <w:p w:rsidR="00353BA5" w:rsidRDefault="00484323" w:rsidP="00EB319D">
            <w:pPr>
              <w:jc w:val="right"/>
              <w:rPr>
                <w:rFonts w:ascii="AbcPrint" w:hAnsi="AbcPrint"/>
                <w:b/>
              </w:rPr>
            </w:pPr>
            <w:r>
              <w:rPr>
                <w:rFonts w:ascii="AbcPrint" w:hAnsi="AbcPrint"/>
                <w:b/>
              </w:rPr>
              <w:t>7</w:t>
            </w:r>
          </w:p>
          <w:p w:rsidR="0054323F" w:rsidRPr="0054323F" w:rsidRDefault="0054323F" w:rsidP="0054323F">
            <w:pPr>
              <w:jc w:val="center"/>
              <w:rPr>
                <w:rFonts w:ascii="AbcPrint" w:hAnsi="AbcPrint"/>
              </w:rPr>
            </w:pPr>
          </w:p>
          <w:p w:rsidR="0054323F" w:rsidRDefault="0054323F" w:rsidP="0054323F">
            <w:pPr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Vinny</w:t>
            </w:r>
          </w:p>
          <w:p w:rsidR="0054323F" w:rsidRPr="00353BA5" w:rsidRDefault="0054323F" w:rsidP="00EB319D">
            <w:pPr>
              <w:jc w:val="right"/>
              <w:rPr>
                <w:rFonts w:ascii="AbcPrint" w:hAnsi="AbcPrint"/>
                <w:b/>
              </w:rPr>
            </w:pPr>
          </w:p>
        </w:tc>
        <w:tc>
          <w:tcPr>
            <w:tcW w:w="1595" w:type="dxa"/>
          </w:tcPr>
          <w:p w:rsidR="00353BA5" w:rsidRPr="00353BA5" w:rsidRDefault="00484323" w:rsidP="00A70485">
            <w:pPr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8</w:t>
            </w:r>
          </w:p>
        </w:tc>
      </w:tr>
    </w:tbl>
    <w:p w:rsidR="008A4BC5" w:rsidRDefault="008A4BC5" w:rsidP="00C466D1">
      <w:bookmarkStart w:id="0" w:name="_GoBack"/>
      <w:bookmarkEnd w:id="0"/>
    </w:p>
    <w:sectPr w:rsidR="008A4BC5" w:rsidSect="00353BA5">
      <w:pgSz w:w="12240" w:h="15840"/>
      <w:pgMar w:top="432" w:right="432" w:bottom="432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Ki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D46ED"/>
    <w:multiLevelType w:val="hybridMultilevel"/>
    <w:tmpl w:val="52145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85"/>
    <w:rsid w:val="0008376D"/>
    <w:rsid w:val="0008423B"/>
    <w:rsid w:val="00183656"/>
    <w:rsid w:val="00336D1A"/>
    <w:rsid w:val="00353BA5"/>
    <w:rsid w:val="003E1A61"/>
    <w:rsid w:val="00474E57"/>
    <w:rsid w:val="00484323"/>
    <w:rsid w:val="0054323F"/>
    <w:rsid w:val="006C528C"/>
    <w:rsid w:val="00753720"/>
    <w:rsid w:val="00762052"/>
    <w:rsid w:val="007C6DC4"/>
    <w:rsid w:val="008A4BC5"/>
    <w:rsid w:val="008B6CB3"/>
    <w:rsid w:val="009759D3"/>
    <w:rsid w:val="009D4EBE"/>
    <w:rsid w:val="00A135AB"/>
    <w:rsid w:val="00A6083A"/>
    <w:rsid w:val="00A70485"/>
    <w:rsid w:val="00B903CB"/>
    <w:rsid w:val="00C3159A"/>
    <w:rsid w:val="00C466D1"/>
    <w:rsid w:val="00D81583"/>
    <w:rsid w:val="00E812FF"/>
    <w:rsid w:val="00E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8BFA3"/>
  <w15:docId w15:val="{11C669AF-C781-4404-8825-EDCC5481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6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B319D"/>
    <w:rPr>
      <w:rFonts w:ascii="Arial" w:hAnsi="Arial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gge\AppData\Roaming\Microsoft\Templates\EdWorld_Cal_Octo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ABAFE1-E825-4AE2-B042-7DDEB24A1E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EdWorld_Cal_October</Template>
  <TotalTime>157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Microsoft</Company>
  <LinksUpToDate>false</LinksUpToDate>
  <CharactersWithSpaces>750</CharactersWithSpaces>
  <SharedDoc>false</SharedDoc>
  <HLinks>
    <vt:vector size="6" baseType="variant">
      <vt:variant>
        <vt:i4>2359420</vt:i4>
      </vt:variant>
      <vt:variant>
        <vt:i4>1024</vt:i4>
      </vt:variant>
      <vt:variant>
        <vt:i4>1025</vt:i4>
      </vt:variant>
      <vt:variant>
        <vt:i4>1</vt:i4>
      </vt:variant>
      <vt:variant>
        <vt:lpwstr>OCT.gif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Jenny Rogge</dc:creator>
  <cp:lastModifiedBy>Jenny Rogge</cp:lastModifiedBy>
  <cp:revision>5</cp:revision>
  <cp:lastPrinted>2014-09-29T17:49:00Z</cp:lastPrinted>
  <dcterms:created xsi:type="dcterms:W3CDTF">2016-10-25T22:09:00Z</dcterms:created>
  <dcterms:modified xsi:type="dcterms:W3CDTF">2018-10-30T15:10:00Z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TC018755949991</vt:lpwstr>
  </property>
</Properties>
</file>